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FC" w:rsidRDefault="000411FC" w:rsidP="00284958">
      <w:pPr>
        <w:pStyle w:val="Title"/>
      </w:pPr>
      <w:r>
        <w:t>WNIOSEK</w:t>
      </w:r>
    </w:p>
    <w:p w:rsidR="000411FC" w:rsidRDefault="000411FC" w:rsidP="00284958">
      <w:pPr>
        <w:spacing w:after="0" w:line="240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o ponowne wykorzystanie informacji sektora publicznego</w:t>
      </w:r>
    </w:p>
    <w:p w:rsidR="000411FC" w:rsidRDefault="000411FC" w:rsidP="00284958">
      <w:pPr>
        <w:spacing w:after="0" w:line="240" w:lineRule="auto"/>
        <w:rPr>
          <w:rFonts w:ascii="Verdana" w:hAnsi="Verdana"/>
          <w:sz w:val="20"/>
        </w:rPr>
      </w:pPr>
    </w:p>
    <w:p w:rsidR="000411FC" w:rsidRDefault="000411FC" w:rsidP="00284958">
      <w:pPr>
        <w:spacing w:after="0" w:line="240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Nazwa podmiotu zobowiązanego</w:t>
      </w:r>
      <w:r>
        <w:rPr>
          <w:rFonts w:ascii="Verdana" w:hAnsi="Verdana"/>
          <w:sz w:val="16"/>
          <w:vertAlign w:val="superscript"/>
        </w:rPr>
        <w:t>1)</w:t>
      </w:r>
      <w:r>
        <w:rPr>
          <w:rFonts w:ascii="Verdana" w:hAnsi="Verdana"/>
          <w:sz w:val="16"/>
        </w:rPr>
        <w:t>: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0"/>
      </w:tblGrid>
      <w:tr w:rsidR="000411FC" w:rsidRPr="005477C3" w:rsidTr="000A459A">
        <w:trPr>
          <w:trHeight w:val="397"/>
        </w:trPr>
        <w:tc>
          <w:tcPr>
            <w:tcW w:w="10150" w:type="dxa"/>
          </w:tcPr>
          <w:p w:rsidR="000411FC" w:rsidRPr="005477C3" w:rsidRDefault="000411FC" w:rsidP="00284958">
            <w:pPr>
              <w:spacing w:after="0" w:line="240" w:lineRule="auto"/>
              <w:rPr>
                <w:rFonts w:ascii="Verdana" w:hAnsi="Verdana"/>
                <w:sz w:val="4"/>
                <w:szCs w:val="4"/>
              </w:rPr>
            </w:pPr>
          </w:p>
          <w:p w:rsidR="000411FC" w:rsidRPr="005477C3" w:rsidRDefault="000411FC" w:rsidP="00284958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5477C3">
              <w:rPr>
                <w:rFonts w:ascii="Verdana" w:hAnsi="Verdana"/>
                <w:sz w:val="20"/>
              </w:rPr>
              <w:t xml:space="preserve">Starostwo Powiatowe w </w:t>
            </w:r>
            <w:r>
              <w:rPr>
                <w:rFonts w:ascii="Verdana" w:hAnsi="Verdana"/>
                <w:sz w:val="20"/>
              </w:rPr>
              <w:t>Pińczowie</w:t>
            </w:r>
          </w:p>
        </w:tc>
      </w:tr>
    </w:tbl>
    <w:p w:rsidR="000411FC" w:rsidRDefault="000411FC" w:rsidP="00284958">
      <w:pPr>
        <w:spacing w:after="0" w:line="240" w:lineRule="auto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Dotyczy zadań realizowanych przez Starostwo Powiatowe w Pińczowie</w:t>
      </w:r>
    </w:p>
    <w:p w:rsidR="000411FC" w:rsidRDefault="000411FC" w:rsidP="00284958">
      <w:pPr>
        <w:spacing w:after="0" w:line="240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I. Informacje o wnioskodawcy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7"/>
        <w:gridCol w:w="5664"/>
      </w:tblGrid>
      <w:tr w:rsidR="000411FC" w:rsidRPr="005477C3" w:rsidTr="00284958">
        <w:trPr>
          <w:trHeight w:val="1784"/>
        </w:trPr>
        <w:tc>
          <w:tcPr>
            <w:tcW w:w="4537" w:type="dxa"/>
          </w:tcPr>
          <w:p w:rsidR="000411FC" w:rsidRPr="005477C3" w:rsidRDefault="000411FC" w:rsidP="00284958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Verdana" w:hAnsi="Verdana"/>
                <w:sz w:val="14"/>
              </w:rPr>
            </w:pPr>
            <w:r w:rsidRPr="005477C3">
              <w:rPr>
                <w:rFonts w:ascii="Verdana" w:hAnsi="Verdana"/>
                <w:sz w:val="14"/>
              </w:rPr>
              <w:t>I.A. Wnioskodawca</w:t>
            </w:r>
          </w:p>
          <w:p w:rsidR="000411FC" w:rsidRPr="005477C3" w:rsidRDefault="000411FC" w:rsidP="00284958">
            <w:pPr>
              <w:spacing w:after="0" w:line="240" w:lineRule="auto"/>
              <w:rPr>
                <w:rFonts w:ascii="Verdana" w:hAnsi="Verdana"/>
                <w:sz w:val="16"/>
              </w:rPr>
            </w:pPr>
            <w:r w:rsidRPr="005477C3">
              <w:rPr>
                <w:rFonts w:ascii="Verdana" w:hAnsi="Verdana"/>
                <w:sz w:val="14"/>
              </w:rPr>
              <w:t>Imię i nazwisko/nazwa: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387"/>
            </w:tblGrid>
            <w:tr w:rsidR="000411FC" w:rsidRPr="005477C3" w:rsidTr="000A459A">
              <w:trPr>
                <w:trHeight w:val="329"/>
              </w:trPr>
              <w:tc>
                <w:tcPr>
                  <w:tcW w:w="4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1FC" w:rsidRPr="005477C3" w:rsidRDefault="000411FC" w:rsidP="00284958">
                  <w:pPr>
                    <w:spacing w:after="0" w:line="240" w:lineRule="auto"/>
                    <w:rPr>
                      <w:rFonts w:ascii="Verdana" w:hAnsi="Verdana"/>
                      <w:sz w:val="8"/>
                    </w:rPr>
                  </w:pPr>
                </w:p>
              </w:tc>
            </w:tr>
          </w:tbl>
          <w:p w:rsidR="000411FC" w:rsidRDefault="000411FC" w:rsidP="00284958">
            <w:pPr>
              <w:pStyle w:val="BodyText"/>
              <w:ind w:right="146"/>
              <w:jc w:val="both"/>
              <w:rPr>
                <w:sz w:val="14"/>
              </w:rPr>
            </w:pPr>
            <w:r>
              <w:rPr>
                <w:sz w:val="14"/>
              </w:rPr>
              <w:t>Adres do korespondencji, a w przypadku doręczenia drogą elektroniczną adres poczty elektronicznej: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387"/>
            </w:tblGrid>
            <w:tr w:rsidR="000411FC" w:rsidRPr="005477C3" w:rsidTr="000A459A">
              <w:trPr>
                <w:trHeight w:val="610"/>
              </w:trPr>
              <w:tc>
                <w:tcPr>
                  <w:tcW w:w="4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1FC" w:rsidRPr="005477C3" w:rsidRDefault="000411FC" w:rsidP="00284958">
                  <w:pPr>
                    <w:spacing w:after="0" w:line="240" w:lineRule="auto"/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:rsidR="000411FC" w:rsidRDefault="000411FC" w:rsidP="00284958">
            <w:pPr>
              <w:pStyle w:val="FootnoteText"/>
              <w:rPr>
                <w:rFonts w:ascii="Verdana" w:hAnsi="Verdana"/>
                <w:sz w:val="4"/>
                <w:szCs w:val="24"/>
              </w:rPr>
            </w:pPr>
          </w:p>
        </w:tc>
        <w:tc>
          <w:tcPr>
            <w:tcW w:w="5664" w:type="dxa"/>
          </w:tcPr>
          <w:p w:rsidR="000411FC" w:rsidRPr="005477C3" w:rsidRDefault="000411FC" w:rsidP="00284958">
            <w:pPr>
              <w:numPr>
                <w:ilvl w:val="0"/>
                <w:numId w:val="14"/>
              </w:numPr>
              <w:tabs>
                <w:tab w:val="clear" w:pos="720"/>
                <w:tab w:val="num" w:pos="434"/>
              </w:tabs>
              <w:spacing w:after="0" w:line="240" w:lineRule="auto"/>
              <w:ind w:left="434"/>
              <w:rPr>
                <w:rFonts w:ascii="Verdana" w:hAnsi="Verdana"/>
                <w:sz w:val="14"/>
              </w:rPr>
            </w:pPr>
            <w:r w:rsidRPr="005477C3">
              <w:rPr>
                <w:rFonts w:ascii="Verdana" w:hAnsi="Verdana"/>
                <w:sz w:val="14"/>
              </w:rPr>
              <w:t>I.B. Pełnomocnik</w:t>
            </w:r>
          </w:p>
          <w:p w:rsidR="000411FC" w:rsidRPr="005477C3" w:rsidRDefault="000411FC" w:rsidP="00284958">
            <w:pPr>
              <w:spacing w:after="0" w:line="240" w:lineRule="auto"/>
              <w:rPr>
                <w:rFonts w:ascii="Verdana" w:hAnsi="Verdana"/>
                <w:sz w:val="16"/>
              </w:rPr>
            </w:pPr>
            <w:r w:rsidRPr="005477C3">
              <w:rPr>
                <w:rFonts w:ascii="Verdana" w:hAnsi="Verdana"/>
                <w:sz w:val="14"/>
              </w:rPr>
              <w:t>Imię i nazwisko/nazwa: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820"/>
            </w:tblGrid>
            <w:tr w:rsidR="000411FC" w:rsidRPr="005477C3" w:rsidTr="000A459A">
              <w:trPr>
                <w:trHeight w:val="329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1FC" w:rsidRPr="005477C3" w:rsidRDefault="000411FC" w:rsidP="00284958">
                  <w:pPr>
                    <w:spacing w:after="0" w:line="240" w:lineRule="auto"/>
                    <w:rPr>
                      <w:rFonts w:ascii="Verdana" w:hAnsi="Verdana"/>
                      <w:sz w:val="8"/>
                    </w:rPr>
                  </w:pPr>
                </w:p>
                <w:p w:rsidR="000411FC" w:rsidRPr="005477C3" w:rsidRDefault="000411FC" w:rsidP="00284958">
                  <w:pPr>
                    <w:spacing w:after="0" w:line="240" w:lineRule="auto"/>
                    <w:rPr>
                      <w:rFonts w:ascii="Verdana" w:hAnsi="Verdana"/>
                      <w:sz w:val="8"/>
                    </w:rPr>
                  </w:pPr>
                </w:p>
              </w:tc>
            </w:tr>
          </w:tbl>
          <w:p w:rsidR="000411FC" w:rsidRDefault="000411FC" w:rsidP="00284958">
            <w:pPr>
              <w:pStyle w:val="BodyText"/>
              <w:ind w:right="146"/>
              <w:jc w:val="both"/>
              <w:rPr>
                <w:sz w:val="14"/>
              </w:rPr>
            </w:pPr>
            <w:r>
              <w:rPr>
                <w:sz w:val="14"/>
              </w:rPr>
              <w:t>Adres do korespondencji, a w przypadku doręczenia drogą elektroniczną adres poczty elektronicznej: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820"/>
            </w:tblGrid>
            <w:tr w:rsidR="000411FC" w:rsidRPr="005477C3" w:rsidTr="000A459A">
              <w:trPr>
                <w:trHeight w:val="610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1FC" w:rsidRPr="005477C3" w:rsidRDefault="000411FC" w:rsidP="00284958">
                  <w:pPr>
                    <w:spacing w:after="0" w:line="240" w:lineRule="auto"/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:rsidR="000411FC" w:rsidRPr="005477C3" w:rsidRDefault="000411FC" w:rsidP="00284958">
            <w:pPr>
              <w:spacing w:after="0" w:line="240" w:lineRule="auto"/>
              <w:rPr>
                <w:rFonts w:ascii="Verdana" w:hAnsi="Verdana"/>
                <w:sz w:val="4"/>
              </w:rPr>
            </w:pPr>
          </w:p>
        </w:tc>
      </w:tr>
    </w:tbl>
    <w:p w:rsidR="000411FC" w:rsidRDefault="000411FC" w:rsidP="00284958">
      <w:pPr>
        <w:spacing w:after="0" w:line="240" w:lineRule="auto"/>
        <w:rPr>
          <w:rFonts w:ascii="Verdana" w:hAnsi="Verdana"/>
          <w:sz w:val="8"/>
        </w:rPr>
      </w:pPr>
    </w:p>
    <w:p w:rsidR="000411FC" w:rsidRDefault="000411FC" w:rsidP="00284958">
      <w:pPr>
        <w:spacing w:after="0" w:line="240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II. Zakres ponownego wykorzystania udostępnianej informacji sektora publicznego</w:t>
      </w:r>
    </w:p>
    <w:p w:rsidR="000411FC" w:rsidRDefault="000411FC" w:rsidP="00284958">
      <w:pPr>
        <w:spacing w:after="0" w:line="240" w:lineRule="auto"/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>Na podstawie art. 5 ustawy z dnia 15 marca 2016 r. o ponownym wykorzystywaniu informacji sektora publicznego wnoszę o: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70"/>
        <w:gridCol w:w="7031"/>
      </w:tblGrid>
      <w:tr w:rsidR="000411FC" w:rsidRPr="005477C3" w:rsidTr="00284958">
        <w:trPr>
          <w:trHeight w:val="1623"/>
        </w:trPr>
        <w:tc>
          <w:tcPr>
            <w:tcW w:w="3170" w:type="dxa"/>
          </w:tcPr>
          <w:p w:rsidR="000411FC" w:rsidRPr="005477C3" w:rsidRDefault="000411FC" w:rsidP="00284958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Verdana" w:hAnsi="Verdana"/>
                <w:sz w:val="14"/>
              </w:rPr>
            </w:pPr>
            <w:r w:rsidRPr="005477C3">
              <w:rPr>
                <w:rFonts w:ascii="Verdana" w:hAnsi="Verdana"/>
                <w:sz w:val="14"/>
              </w:rPr>
              <w:t>II.A. udostępnienie informacji sektora publicznego, która będzie ponownie wykorzystywana</w:t>
            </w:r>
          </w:p>
          <w:p w:rsidR="000411FC" w:rsidRPr="005477C3" w:rsidRDefault="000411FC" w:rsidP="0028495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31" w:type="dxa"/>
          </w:tcPr>
          <w:p w:rsidR="000411FC" w:rsidRPr="005477C3" w:rsidRDefault="000411FC" w:rsidP="00284958">
            <w:pPr>
              <w:spacing w:after="0" w:line="240" w:lineRule="auto"/>
              <w:rPr>
                <w:rFonts w:ascii="Verdana" w:hAnsi="Verdana"/>
                <w:sz w:val="4"/>
              </w:rPr>
            </w:pPr>
          </w:p>
          <w:p w:rsidR="000411FC" w:rsidRPr="005477C3" w:rsidRDefault="000411FC" w:rsidP="00284958">
            <w:pPr>
              <w:spacing w:after="0" w:line="240" w:lineRule="auto"/>
              <w:rPr>
                <w:rFonts w:ascii="Verdana" w:hAnsi="Verdana"/>
                <w:sz w:val="14"/>
              </w:rPr>
            </w:pPr>
            <w:r w:rsidRPr="005477C3">
              <w:rPr>
                <w:rFonts w:ascii="Verdana" w:hAnsi="Verdana"/>
                <w:sz w:val="14"/>
              </w:rPr>
              <w:t>Zakres informacji sektora publicznego, której dotyczy wniosek: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405"/>
            </w:tblGrid>
            <w:tr w:rsidR="000411FC" w:rsidRPr="005477C3" w:rsidTr="000A459A">
              <w:trPr>
                <w:trHeight w:val="1293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1FC" w:rsidRDefault="000411FC" w:rsidP="00284958">
                  <w:pPr>
                    <w:pStyle w:val="FootnoteText"/>
                    <w:rPr>
                      <w:rFonts w:ascii="Verdana" w:hAnsi="Verdana"/>
                      <w:szCs w:val="24"/>
                    </w:rPr>
                  </w:pPr>
                </w:p>
              </w:tc>
            </w:tr>
          </w:tbl>
          <w:p w:rsidR="000411FC" w:rsidRPr="005477C3" w:rsidRDefault="000411FC" w:rsidP="00284958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0411FC" w:rsidRPr="005477C3" w:rsidTr="00284958">
        <w:trPr>
          <w:trHeight w:val="2988"/>
        </w:trPr>
        <w:tc>
          <w:tcPr>
            <w:tcW w:w="3170" w:type="dxa"/>
          </w:tcPr>
          <w:p w:rsidR="000411FC" w:rsidRPr="005477C3" w:rsidRDefault="000411FC" w:rsidP="00284958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Verdana" w:hAnsi="Verdana"/>
                <w:sz w:val="14"/>
              </w:rPr>
            </w:pPr>
            <w:r w:rsidRPr="005477C3">
              <w:rPr>
                <w:rFonts w:ascii="Verdana" w:hAnsi="Verdana"/>
                <w:noProof/>
                <w:sz w:val="14"/>
              </w:rPr>
              <w:t>II.B. wykorzystanie informacji sektora publicznego już udostępnionej lub przekazanej</w:t>
            </w:r>
          </w:p>
        </w:tc>
        <w:tc>
          <w:tcPr>
            <w:tcW w:w="7031" w:type="dxa"/>
          </w:tcPr>
          <w:p w:rsidR="000411FC" w:rsidRPr="005477C3" w:rsidRDefault="000411FC" w:rsidP="00284958">
            <w:pPr>
              <w:spacing w:after="0" w:line="240" w:lineRule="auto"/>
              <w:rPr>
                <w:rFonts w:ascii="Verdana" w:hAnsi="Verdana"/>
                <w:sz w:val="4"/>
              </w:rPr>
            </w:pPr>
          </w:p>
          <w:p w:rsidR="000411FC" w:rsidRPr="005477C3" w:rsidRDefault="000411FC" w:rsidP="00284958">
            <w:pPr>
              <w:spacing w:after="0" w:line="240" w:lineRule="auto"/>
              <w:rPr>
                <w:rFonts w:ascii="Verdana" w:hAnsi="Verdana"/>
                <w:sz w:val="14"/>
              </w:rPr>
            </w:pPr>
            <w:r w:rsidRPr="005477C3">
              <w:rPr>
                <w:rFonts w:ascii="Verdana" w:hAnsi="Verdana"/>
                <w:sz w:val="14"/>
              </w:rPr>
              <w:t>Zakres informacji sektora publicznego, której dotyczy wniosek: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405"/>
            </w:tblGrid>
            <w:tr w:rsidR="000411FC" w:rsidRPr="005477C3" w:rsidTr="000A459A">
              <w:trPr>
                <w:trHeight w:val="968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1FC" w:rsidRDefault="000411FC" w:rsidP="00284958">
                  <w:pPr>
                    <w:pStyle w:val="FootnoteText"/>
                    <w:rPr>
                      <w:rFonts w:ascii="Verdana" w:hAnsi="Verdana"/>
                      <w:szCs w:val="24"/>
                    </w:rPr>
                  </w:pPr>
                </w:p>
              </w:tc>
            </w:tr>
          </w:tbl>
          <w:p w:rsidR="000411FC" w:rsidRPr="005477C3" w:rsidRDefault="000411FC" w:rsidP="00284958">
            <w:pPr>
              <w:spacing w:after="0" w:line="240" w:lineRule="auto"/>
              <w:ind w:right="110"/>
              <w:jc w:val="both"/>
              <w:rPr>
                <w:rFonts w:ascii="Verdana" w:hAnsi="Verdana"/>
                <w:sz w:val="6"/>
              </w:rPr>
            </w:pPr>
          </w:p>
          <w:p w:rsidR="000411FC" w:rsidRPr="005477C3" w:rsidRDefault="000411FC" w:rsidP="00284958">
            <w:pPr>
              <w:spacing w:after="0" w:line="240" w:lineRule="auto"/>
              <w:ind w:right="110"/>
              <w:jc w:val="both"/>
              <w:rPr>
                <w:rFonts w:ascii="Verdana" w:hAnsi="Verdana"/>
                <w:sz w:val="14"/>
              </w:rPr>
            </w:pPr>
            <w:r w:rsidRPr="005477C3">
              <w:rPr>
                <w:rFonts w:ascii="Verdana" w:hAnsi="Verdana"/>
                <w:sz w:val="14"/>
              </w:rPr>
              <w:t>Warunki na jakich informacje mają być ponownie wykorzystywane oraz źródło udostępnienia lub przekazania informacji: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405"/>
            </w:tblGrid>
            <w:tr w:rsidR="000411FC" w:rsidRPr="005477C3" w:rsidTr="000A459A">
              <w:trPr>
                <w:trHeight w:val="1202"/>
              </w:trPr>
              <w:tc>
                <w:tcPr>
                  <w:tcW w:w="6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1FC" w:rsidRPr="005477C3" w:rsidRDefault="000411FC" w:rsidP="00284958">
                  <w:pPr>
                    <w:spacing w:after="0" w:line="240" w:lineRule="auto"/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:rsidR="000411FC" w:rsidRPr="005477C3" w:rsidRDefault="000411FC" w:rsidP="00284958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</w:tbl>
    <w:p w:rsidR="000411FC" w:rsidRDefault="000411FC" w:rsidP="00284958">
      <w:pPr>
        <w:spacing w:after="0" w:line="240" w:lineRule="auto"/>
        <w:rPr>
          <w:rFonts w:ascii="Verdana" w:hAnsi="Verdana"/>
          <w:sz w:val="8"/>
        </w:rPr>
      </w:pPr>
    </w:p>
    <w:p w:rsidR="000411FC" w:rsidRDefault="000411FC" w:rsidP="00284958">
      <w:pPr>
        <w:spacing w:after="0" w:line="240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III. Cel ponownego wykorzystywania informacji sektora publicznego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15"/>
        <w:gridCol w:w="5686"/>
      </w:tblGrid>
      <w:tr w:rsidR="000411FC" w:rsidRPr="005477C3" w:rsidTr="00284958">
        <w:trPr>
          <w:trHeight w:val="2063"/>
        </w:trPr>
        <w:tc>
          <w:tcPr>
            <w:tcW w:w="4515" w:type="dxa"/>
          </w:tcPr>
          <w:p w:rsidR="000411FC" w:rsidRPr="005477C3" w:rsidRDefault="000411FC" w:rsidP="00284958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Verdana" w:hAnsi="Verdana"/>
                <w:sz w:val="14"/>
              </w:rPr>
            </w:pPr>
            <w:r w:rsidRPr="005477C3">
              <w:rPr>
                <w:rFonts w:ascii="Verdana" w:hAnsi="Verdana"/>
                <w:sz w:val="14"/>
              </w:rPr>
              <w:t>cel komercyjny</w:t>
            </w:r>
          </w:p>
          <w:p w:rsidR="000411FC" w:rsidRPr="005477C3" w:rsidRDefault="000411FC" w:rsidP="00284958">
            <w:pPr>
              <w:spacing w:after="0" w:line="240" w:lineRule="auto"/>
              <w:rPr>
                <w:rFonts w:ascii="Verdana" w:hAnsi="Verdana"/>
                <w:sz w:val="6"/>
              </w:rPr>
            </w:pPr>
          </w:p>
          <w:p w:rsidR="000411FC" w:rsidRPr="005477C3" w:rsidRDefault="000411FC" w:rsidP="00284958">
            <w:pPr>
              <w:spacing w:after="0" w:line="240" w:lineRule="auto"/>
              <w:jc w:val="both"/>
              <w:rPr>
                <w:rFonts w:ascii="Verdana" w:hAnsi="Verdana"/>
                <w:sz w:val="16"/>
              </w:rPr>
            </w:pPr>
            <w:r w:rsidRPr="005477C3">
              <w:rPr>
                <w:rFonts w:ascii="Verdana" w:hAnsi="Verdana"/>
                <w:sz w:val="14"/>
              </w:rPr>
              <w:t>określenie rodzaju działalności w której informacje będą ponownie wykorzystane (wskazanie dóbr, produktów lub usług):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365"/>
            </w:tblGrid>
            <w:tr w:rsidR="000411FC" w:rsidRPr="005477C3" w:rsidTr="000A459A">
              <w:trPr>
                <w:trHeight w:val="1301"/>
              </w:trPr>
              <w:tc>
                <w:tcPr>
                  <w:tcW w:w="4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1FC" w:rsidRPr="005477C3" w:rsidRDefault="000411FC" w:rsidP="00284958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6"/>
                    </w:rPr>
                  </w:pPr>
                </w:p>
              </w:tc>
            </w:tr>
          </w:tbl>
          <w:p w:rsidR="000411FC" w:rsidRPr="005477C3" w:rsidRDefault="000411FC" w:rsidP="00284958">
            <w:pPr>
              <w:spacing w:after="0" w:line="240" w:lineRule="auto"/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5686" w:type="dxa"/>
          </w:tcPr>
          <w:p w:rsidR="000411FC" w:rsidRPr="005477C3" w:rsidRDefault="000411FC" w:rsidP="00284958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Verdana" w:hAnsi="Verdana"/>
                <w:sz w:val="14"/>
              </w:rPr>
            </w:pPr>
            <w:r w:rsidRPr="005477C3">
              <w:rPr>
                <w:rFonts w:ascii="Verdana" w:hAnsi="Verdana"/>
                <w:sz w:val="14"/>
              </w:rPr>
              <w:t>cel niekomercyjny</w:t>
            </w:r>
          </w:p>
          <w:p w:rsidR="000411FC" w:rsidRPr="005477C3" w:rsidRDefault="000411FC" w:rsidP="00284958">
            <w:pPr>
              <w:spacing w:after="0" w:line="240" w:lineRule="auto"/>
              <w:rPr>
                <w:rFonts w:ascii="Verdana" w:hAnsi="Verdana"/>
                <w:sz w:val="6"/>
              </w:rPr>
            </w:pPr>
          </w:p>
          <w:p w:rsidR="000411FC" w:rsidRPr="005477C3" w:rsidRDefault="000411FC" w:rsidP="00284958">
            <w:pPr>
              <w:spacing w:after="0" w:line="240" w:lineRule="auto"/>
              <w:jc w:val="both"/>
              <w:rPr>
                <w:rFonts w:ascii="Verdana" w:hAnsi="Verdana"/>
                <w:sz w:val="16"/>
              </w:rPr>
            </w:pPr>
            <w:r w:rsidRPr="005477C3">
              <w:rPr>
                <w:rFonts w:ascii="Verdana" w:hAnsi="Verdana"/>
                <w:sz w:val="14"/>
              </w:rPr>
              <w:t>określenie rodzaju działalności w której informacje będą ponownie wykorzystane (wskazanie dóbr, produktów lub usług):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820"/>
            </w:tblGrid>
            <w:tr w:rsidR="000411FC" w:rsidRPr="005477C3" w:rsidTr="000A459A">
              <w:trPr>
                <w:trHeight w:val="1301"/>
              </w:trPr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1FC" w:rsidRPr="005477C3" w:rsidRDefault="000411FC" w:rsidP="00284958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:rsidR="000411FC" w:rsidRPr="005477C3" w:rsidRDefault="000411FC" w:rsidP="00284958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0411FC" w:rsidRDefault="000411FC" w:rsidP="00284958">
      <w:pPr>
        <w:spacing w:after="0" w:line="240" w:lineRule="auto"/>
        <w:rPr>
          <w:rFonts w:ascii="Verdana" w:hAnsi="Verdana"/>
          <w:sz w:val="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1"/>
      </w:tblGrid>
      <w:tr w:rsidR="000411FC" w:rsidRPr="005477C3" w:rsidTr="00284958">
        <w:trPr>
          <w:trHeight w:val="482"/>
        </w:trPr>
        <w:tc>
          <w:tcPr>
            <w:tcW w:w="10201" w:type="dxa"/>
          </w:tcPr>
          <w:p w:rsidR="000411FC" w:rsidRPr="005477C3" w:rsidRDefault="000411FC" w:rsidP="00284958">
            <w:pPr>
              <w:spacing w:after="0" w:line="240" w:lineRule="auto"/>
              <w:rPr>
                <w:rFonts w:ascii="Verdana" w:hAnsi="Verdana"/>
                <w:sz w:val="6"/>
              </w:rPr>
            </w:pPr>
            <w:r>
              <w:rPr>
                <w:noProof/>
                <w:lang w:eastAsia="pl-PL"/>
              </w:rPr>
              <w:pict>
                <v:rect id="Prostokąt 16" o:spid="_x0000_s1026" style="position:absolute;margin-left:279pt;margin-top:2.55pt;width:215.5pt;height:18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" strokeweight=".5pt"/>
              </w:pict>
            </w:r>
          </w:p>
          <w:p w:rsidR="000411FC" w:rsidRPr="005477C3" w:rsidRDefault="000411FC" w:rsidP="00284958">
            <w:pPr>
              <w:spacing w:after="0" w:line="240" w:lineRule="auto"/>
              <w:rPr>
                <w:rFonts w:ascii="Verdana" w:hAnsi="Verdana"/>
                <w:sz w:val="14"/>
              </w:rPr>
            </w:pPr>
            <w:r w:rsidRPr="005477C3">
              <w:rPr>
                <w:rFonts w:ascii="Verdana" w:hAnsi="Verdana"/>
                <w:sz w:val="14"/>
              </w:rPr>
              <w:t xml:space="preserve">IV. Okres przez który informacja będzie ponownie wykorzystywana </w:t>
            </w:r>
            <w:r w:rsidRPr="005477C3">
              <w:rPr>
                <w:rFonts w:ascii="Verdana" w:hAnsi="Verdana"/>
                <w:sz w:val="14"/>
              </w:rPr>
              <w:br/>
              <w:t>w sposób stały i bezpośredni w czasie rzeczywistym</w:t>
            </w:r>
          </w:p>
        </w:tc>
      </w:tr>
    </w:tbl>
    <w:p w:rsidR="000411FC" w:rsidRDefault="000411FC" w:rsidP="00284958">
      <w:pPr>
        <w:spacing w:after="0" w:line="240" w:lineRule="auto"/>
        <w:rPr>
          <w:rFonts w:ascii="Verdana" w:hAnsi="Verdana"/>
          <w:sz w:val="8"/>
        </w:rPr>
      </w:pPr>
    </w:p>
    <w:p w:rsidR="000411FC" w:rsidRDefault="000411FC" w:rsidP="00284958">
      <w:pPr>
        <w:spacing w:after="0" w:line="240" w:lineRule="auto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V. Sposób i forma przekazania informacji sektora publicznego w celu jej ponownego wykorzystania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1"/>
      </w:tblGrid>
      <w:tr w:rsidR="000411FC" w:rsidRPr="005477C3" w:rsidTr="00284958">
        <w:trPr>
          <w:trHeight w:val="375"/>
        </w:trPr>
        <w:tc>
          <w:tcPr>
            <w:tcW w:w="10201" w:type="dxa"/>
          </w:tcPr>
          <w:p w:rsidR="000411FC" w:rsidRPr="005477C3" w:rsidRDefault="000411FC" w:rsidP="00284958">
            <w:pPr>
              <w:spacing w:after="0" w:line="240" w:lineRule="auto"/>
              <w:rPr>
                <w:rFonts w:ascii="Verdana" w:hAnsi="Verdana"/>
                <w:sz w:val="6"/>
              </w:rPr>
            </w:pPr>
          </w:p>
          <w:p w:rsidR="000411FC" w:rsidRPr="005477C3" w:rsidRDefault="000411FC" w:rsidP="00284958">
            <w:pPr>
              <w:tabs>
                <w:tab w:val="left" w:pos="2520"/>
                <w:tab w:val="left" w:pos="3060"/>
                <w:tab w:val="left" w:pos="4140"/>
                <w:tab w:val="left" w:pos="4680"/>
                <w:tab w:val="left" w:pos="5760"/>
                <w:tab w:val="left" w:pos="6300"/>
              </w:tabs>
              <w:spacing w:after="0" w:line="240" w:lineRule="auto"/>
              <w:rPr>
                <w:rFonts w:ascii="Verdana" w:hAnsi="Verdana"/>
                <w:sz w:val="14"/>
              </w:rPr>
            </w:pPr>
            <w:r>
              <w:rPr>
                <w:noProof/>
                <w:lang w:eastAsia="pl-PL"/>
              </w:rPr>
              <w:pict>
                <v:rect id="Prostokąt 15" o:spid="_x0000_s1027" style="position:absolute;margin-left:297.5pt;margin-top:0;width:8.5pt;height:8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"/>
              </w:pict>
            </w:r>
            <w:r>
              <w:rPr>
                <w:noProof/>
                <w:lang w:eastAsia="pl-PL"/>
              </w:rPr>
              <w:pict>
                <v:rect id="Prostokąt 14" o:spid="_x0000_s1028" style="position:absolute;margin-left:216.5pt;margin-top:0;width:8.5pt;height:8.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"/>
              </w:pict>
            </w:r>
            <w:r>
              <w:rPr>
                <w:noProof/>
                <w:lang w:eastAsia="pl-PL"/>
              </w:rPr>
              <w:pict>
                <v:rect id="Prostokąt 13" o:spid="_x0000_s1029" style="position:absolute;margin-left:136.65pt;margin-top:0;width:8.5pt;height:8.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"/>
              </w:pict>
            </w:r>
            <w:r w:rsidRPr="005477C3">
              <w:rPr>
                <w:rFonts w:ascii="Verdana" w:hAnsi="Verdana"/>
                <w:sz w:val="14"/>
              </w:rPr>
              <w:t xml:space="preserve">V. A. Sposób przekazania informacji: </w:t>
            </w:r>
            <w:r w:rsidRPr="005477C3">
              <w:rPr>
                <w:rFonts w:ascii="Verdana" w:hAnsi="Verdana"/>
                <w:sz w:val="14"/>
              </w:rPr>
              <w:tab/>
              <w:t xml:space="preserve">odbiór osobisty, </w:t>
            </w:r>
            <w:r w:rsidRPr="005477C3">
              <w:rPr>
                <w:rFonts w:ascii="Verdana" w:hAnsi="Verdana"/>
                <w:sz w:val="14"/>
              </w:rPr>
              <w:tab/>
              <w:t xml:space="preserve">przesłać pocztą, </w:t>
            </w:r>
            <w:r w:rsidRPr="005477C3">
              <w:rPr>
                <w:rFonts w:ascii="Verdana" w:hAnsi="Verdana"/>
                <w:sz w:val="14"/>
              </w:rPr>
              <w:tab/>
              <w:t>przesłać środkami komunikacji elektronicznej</w:t>
            </w:r>
          </w:p>
        </w:tc>
      </w:tr>
      <w:tr w:rsidR="000411FC" w:rsidRPr="005477C3" w:rsidTr="00284958">
        <w:trPr>
          <w:trHeight w:val="375"/>
        </w:trPr>
        <w:tc>
          <w:tcPr>
            <w:tcW w:w="10201" w:type="dxa"/>
          </w:tcPr>
          <w:p w:rsidR="000411FC" w:rsidRPr="005477C3" w:rsidRDefault="000411FC" w:rsidP="00284958">
            <w:pPr>
              <w:spacing w:after="0" w:line="240" w:lineRule="auto"/>
              <w:rPr>
                <w:rFonts w:ascii="Verdana" w:hAnsi="Verdana"/>
                <w:sz w:val="6"/>
              </w:rPr>
            </w:pPr>
          </w:p>
          <w:p w:rsidR="000411FC" w:rsidRPr="005477C3" w:rsidRDefault="000411FC" w:rsidP="00284958">
            <w:pPr>
              <w:spacing w:after="0" w:line="240" w:lineRule="auto"/>
              <w:rPr>
                <w:rFonts w:ascii="Verdana" w:hAnsi="Verdana"/>
                <w:sz w:val="14"/>
              </w:rPr>
            </w:pPr>
            <w:r w:rsidRPr="005477C3">
              <w:rPr>
                <w:rFonts w:ascii="Verdana" w:hAnsi="Verdana"/>
                <w:sz w:val="14"/>
              </w:rPr>
              <w:t>V.B. Sposób przygotowania informacji (nie dotyczy komunikacji elektronicznej):</w:t>
            </w:r>
          </w:p>
          <w:p w:rsidR="000411FC" w:rsidRPr="005477C3" w:rsidRDefault="000411FC" w:rsidP="00284958">
            <w:pPr>
              <w:spacing w:after="0" w:line="240" w:lineRule="auto"/>
              <w:rPr>
                <w:rFonts w:ascii="Verdana" w:hAnsi="Verdana"/>
                <w:sz w:val="8"/>
              </w:rPr>
            </w:pPr>
            <w:r>
              <w:rPr>
                <w:noProof/>
                <w:lang w:eastAsia="pl-PL"/>
              </w:rPr>
              <w:pict>
                <v:rect id="Prostokąt 12" o:spid="_x0000_s1030" style="position:absolute;margin-left:.5pt;margin-top:3.9pt;width:8.5pt;height:8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"/>
              </w:pict>
            </w:r>
            <w:r>
              <w:rPr>
                <w:noProof/>
                <w:lang w:eastAsia="pl-PL"/>
              </w:rPr>
              <w:pict>
                <v:rect id="Prostokąt 11" o:spid="_x0000_s1031" style="position:absolute;margin-left:316.95pt;margin-top:0;width:161.5pt;height:18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"/>
              </w:pict>
            </w:r>
            <w:r>
              <w:rPr>
                <w:noProof/>
                <w:lang w:eastAsia="pl-PL"/>
              </w:rPr>
              <w:pict>
                <v:rect id="Prostokąt 10" o:spid="_x0000_s1032" style="position:absolute;margin-left:216.5pt;margin-top:3.9pt;width:8.5pt;height:8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3TlIwIAAD4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"/>
              </w:pict>
            </w:r>
            <w:r>
              <w:rPr>
                <w:noProof/>
                <w:lang w:eastAsia="pl-PL"/>
              </w:rPr>
              <w:pict>
                <v:rect id="Prostokąt 9" o:spid="_x0000_s1033" style="position:absolute;margin-left:153.5pt;margin-top:3.9pt;width:8.5pt;height:8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"/>
              </w:pict>
            </w:r>
            <w:r>
              <w:rPr>
                <w:noProof/>
                <w:lang w:eastAsia="pl-PL"/>
              </w:rPr>
              <w:pict>
                <v:rect id="Prostokąt 8" o:spid="_x0000_s1034" style="position:absolute;margin-left:90.5pt;margin-top:3.9pt;width:8.5pt;height:8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"/>
              </w:pict>
            </w:r>
            <w:r w:rsidRPr="005477C3">
              <w:rPr>
                <w:rFonts w:ascii="Verdana" w:hAnsi="Verdana"/>
                <w:sz w:val="14"/>
              </w:rPr>
              <w:t xml:space="preserve">       </w:t>
            </w:r>
          </w:p>
          <w:p w:rsidR="000411FC" w:rsidRPr="005477C3" w:rsidRDefault="000411FC" w:rsidP="00284958">
            <w:pPr>
              <w:tabs>
                <w:tab w:val="left" w:pos="2160"/>
                <w:tab w:val="left" w:pos="2832"/>
                <w:tab w:val="left" w:pos="3420"/>
                <w:tab w:val="left" w:pos="3540"/>
                <w:tab w:val="left" w:pos="4248"/>
                <w:tab w:val="left" w:pos="4680"/>
              </w:tabs>
              <w:spacing w:after="0" w:line="240" w:lineRule="auto"/>
              <w:rPr>
                <w:rFonts w:ascii="Verdana" w:hAnsi="Verdana"/>
                <w:sz w:val="14"/>
              </w:rPr>
            </w:pPr>
            <w:r w:rsidRPr="005477C3">
              <w:rPr>
                <w:rFonts w:ascii="Verdana" w:hAnsi="Verdana"/>
                <w:sz w:val="14"/>
              </w:rPr>
              <w:t xml:space="preserve">      forma pisemna,  </w:t>
            </w:r>
            <w:r w:rsidRPr="005477C3">
              <w:rPr>
                <w:rFonts w:ascii="Verdana" w:hAnsi="Verdana"/>
                <w:sz w:val="14"/>
              </w:rPr>
              <w:tab/>
              <w:t xml:space="preserve">płyta DVD, </w:t>
            </w:r>
            <w:r w:rsidRPr="005477C3">
              <w:rPr>
                <w:rFonts w:ascii="Verdana" w:hAnsi="Verdana"/>
                <w:sz w:val="14"/>
              </w:rPr>
              <w:tab/>
              <w:t xml:space="preserve">płyta CD, </w:t>
            </w:r>
            <w:r w:rsidRPr="005477C3">
              <w:rPr>
                <w:rFonts w:ascii="Verdana" w:hAnsi="Verdana"/>
                <w:sz w:val="14"/>
              </w:rPr>
              <w:tab/>
            </w:r>
            <w:r w:rsidRPr="005477C3">
              <w:rPr>
                <w:rFonts w:ascii="Verdana" w:hAnsi="Verdana"/>
                <w:sz w:val="14"/>
              </w:rPr>
              <w:tab/>
              <w:t>inny nośnik:</w:t>
            </w:r>
          </w:p>
          <w:p w:rsidR="000411FC" w:rsidRPr="005477C3" w:rsidRDefault="000411FC" w:rsidP="00284958">
            <w:pPr>
              <w:spacing w:after="0" w:line="240" w:lineRule="auto"/>
              <w:rPr>
                <w:rFonts w:ascii="Verdana" w:hAnsi="Verdana"/>
                <w:sz w:val="14"/>
              </w:rPr>
            </w:pPr>
          </w:p>
        </w:tc>
      </w:tr>
      <w:tr w:rsidR="000411FC" w:rsidRPr="005477C3" w:rsidTr="00284958">
        <w:trPr>
          <w:trHeight w:val="375"/>
        </w:trPr>
        <w:tc>
          <w:tcPr>
            <w:tcW w:w="10201" w:type="dxa"/>
          </w:tcPr>
          <w:p w:rsidR="000411FC" w:rsidRPr="005477C3" w:rsidRDefault="000411FC" w:rsidP="00284958">
            <w:pPr>
              <w:spacing w:after="0" w:line="240" w:lineRule="auto"/>
              <w:rPr>
                <w:rFonts w:ascii="Verdana" w:hAnsi="Verdana"/>
                <w:sz w:val="6"/>
              </w:rPr>
            </w:pPr>
          </w:p>
          <w:p w:rsidR="000411FC" w:rsidRPr="005477C3" w:rsidRDefault="000411FC" w:rsidP="00284958">
            <w:pPr>
              <w:tabs>
                <w:tab w:val="left" w:pos="2520"/>
                <w:tab w:val="left" w:pos="2832"/>
                <w:tab w:val="left" w:pos="3583"/>
                <w:tab w:val="left" w:pos="4248"/>
                <w:tab w:val="left" w:pos="4990"/>
                <w:tab w:val="left" w:pos="5940"/>
                <w:tab w:val="left" w:pos="7473"/>
              </w:tabs>
              <w:spacing w:after="0" w:line="240" w:lineRule="auto"/>
              <w:rPr>
                <w:rFonts w:ascii="Verdana" w:hAnsi="Verdana"/>
                <w:sz w:val="14"/>
              </w:rPr>
            </w:pPr>
            <w:r>
              <w:rPr>
                <w:noProof/>
                <w:lang w:eastAsia="pl-PL"/>
              </w:rPr>
              <w:pict>
                <v:rect id="Prostokąt 7" o:spid="_x0000_s1035" style="position:absolute;margin-left:359.5pt;margin-top:0;width:8.5pt;height: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"/>
              </w:pict>
            </w:r>
            <w:r>
              <w:rPr>
                <w:noProof/>
                <w:lang w:eastAsia="pl-PL"/>
              </w:rPr>
              <w:pict>
                <v:rect id="Prostokąt 6" o:spid="_x0000_s1036" style="position:absolute;margin-left:233.3pt;margin-top:0;width:8.5pt;height: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"/>
              </w:pict>
            </w:r>
            <w:r>
              <w:rPr>
                <w:noProof/>
                <w:lang w:eastAsia="pl-PL"/>
              </w:rPr>
              <w:pict>
                <v:rect id="Prostokąt 5" o:spid="_x0000_s1037" style="position:absolute;margin-left:163.3pt;margin-top:0;width:8.5pt;height: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"/>
              </w:pict>
            </w:r>
            <w:r>
              <w:rPr>
                <w:noProof/>
                <w:lang w:eastAsia="pl-PL"/>
              </w:rPr>
              <w:pict>
                <v:rect id="Prostokąt 4" o:spid="_x0000_s1038" style="position:absolute;margin-left:127.6pt;margin-top:0;width:8.5pt;height: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"/>
              </w:pict>
            </w:r>
            <w:r w:rsidRPr="005477C3">
              <w:rPr>
                <w:rFonts w:ascii="Verdana" w:hAnsi="Verdana"/>
                <w:sz w:val="14"/>
              </w:rPr>
              <w:t xml:space="preserve">V.C. Forma przekazania informacji: </w:t>
            </w:r>
            <w:r w:rsidRPr="005477C3">
              <w:rPr>
                <w:rFonts w:ascii="Verdana" w:hAnsi="Verdana"/>
                <w:sz w:val="14"/>
              </w:rPr>
              <w:tab/>
              <w:t xml:space="preserve">tekst, </w:t>
            </w:r>
            <w:r w:rsidRPr="005477C3">
              <w:rPr>
                <w:rFonts w:ascii="Verdana" w:hAnsi="Verdana"/>
                <w:sz w:val="14"/>
              </w:rPr>
              <w:tab/>
              <w:t xml:space="preserve">obraz/grafika, </w:t>
            </w:r>
            <w:r w:rsidRPr="005477C3">
              <w:rPr>
                <w:rFonts w:ascii="Verdana" w:hAnsi="Verdana"/>
                <w:sz w:val="14"/>
              </w:rPr>
              <w:tab/>
              <w:t xml:space="preserve">dźwięk </w:t>
            </w:r>
            <w:r w:rsidRPr="005477C3">
              <w:rPr>
                <w:rFonts w:ascii="Verdana" w:hAnsi="Verdana"/>
                <w:sz w:val="13"/>
              </w:rPr>
              <w:t>(nie dotyczy wydruku)</w:t>
            </w:r>
            <w:r w:rsidRPr="005477C3">
              <w:rPr>
                <w:rFonts w:ascii="Verdana" w:hAnsi="Verdana"/>
                <w:sz w:val="14"/>
              </w:rPr>
              <w:t xml:space="preserve">, </w:t>
            </w:r>
            <w:r w:rsidRPr="005477C3">
              <w:rPr>
                <w:rFonts w:ascii="Verdana" w:hAnsi="Verdana"/>
                <w:sz w:val="14"/>
              </w:rPr>
              <w:tab/>
              <w:t xml:space="preserve">audiowizualna </w:t>
            </w:r>
            <w:r w:rsidRPr="005477C3">
              <w:rPr>
                <w:rFonts w:ascii="Verdana" w:hAnsi="Verdana"/>
                <w:sz w:val="13"/>
              </w:rPr>
              <w:t>(nie dotyczy wydruku)</w:t>
            </w:r>
          </w:p>
        </w:tc>
      </w:tr>
      <w:tr w:rsidR="000411FC" w:rsidRPr="005477C3" w:rsidTr="00284958">
        <w:trPr>
          <w:trHeight w:val="568"/>
        </w:trPr>
        <w:tc>
          <w:tcPr>
            <w:tcW w:w="10201" w:type="dxa"/>
          </w:tcPr>
          <w:p w:rsidR="000411FC" w:rsidRPr="005477C3" w:rsidRDefault="000411FC" w:rsidP="00284958">
            <w:pPr>
              <w:spacing w:after="0" w:line="240" w:lineRule="auto"/>
              <w:rPr>
                <w:rFonts w:ascii="Verdana" w:hAnsi="Verdana"/>
                <w:sz w:val="6"/>
              </w:rPr>
            </w:pPr>
          </w:p>
          <w:p w:rsidR="000411FC" w:rsidRPr="005477C3" w:rsidRDefault="000411FC" w:rsidP="00284958">
            <w:pPr>
              <w:spacing w:after="0" w:line="240" w:lineRule="auto"/>
              <w:rPr>
                <w:rFonts w:ascii="Verdana" w:hAnsi="Verdana"/>
                <w:sz w:val="6"/>
              </w:rPr>
            </w:pPr>
            <w:r>
              <w:rPr>
                <w:noProof/>
                <w:lang w:eastAsia="pl-PL"/>
              </w:rPr>
              <w:pict>
                <v:rect id="Prostokąt 3" o:spid="_x0000_s1039" style="position:absolute;margin-left:331.95pt;margin-top:1.15pt;width:161.5pt;height:18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"/>
              </w:pict>
            </w:r>
          </w:p>
          <w:p w:rsidR="000411FC" w:rsidRPr="005477C3" w:rsidRDefault="000411FC" w:rsidP="00284958">
            <w:pPr>
              <w:spacing w:after="0" w:line="240" w:lineRule="auto"/>
              <w:rPr>
                <w:rFonts w:ascii="Verdana" w:hAnsi="Verdana"/>
                <w:sz w:val="14"/>
              </w:rPr>
            </w:pPr>
            <w:r w:rsidRPr="005477C3">
              <w:rPr>
                <w:rFonts w:ascii="Verdana" w:hAnsi="Verdana"/>
                <w:sz w:val="14"/>
              </w:rPr>
              <w:t xml:space="preserve">V.D. Format danych dla informacji w postaci elektronicznej (w przypadku </w:t>
            </w:r>
            <w:r w:rsidRPr="005477C3">
              <w:rPr>
                <w:rFonts w:ascii="Verdana" w:hAnsi="Verdana"/>
                <w:sz w:val="14"/>
              </w:rPr>
              <w:br/>
              <w:t>niewskazania formatu informacja zostanie przekazana w formacie źródłowym)</w:t>
            </w:r>
            <w:r w:rsidRPr="005477C3">
              <w:rPr>
                <w:rFonts w:ascii="Verdana" w:hAnsi="Verdana"/>
                <w:sz w:val="14"/>
                <w:vertAlign w:val="superscript"/>
              </w:rPr>
              <w:t>2)</w:t>
            </w:r>
            <w:r w:rsidRPr="005477C3">
              <w:rPr>
                <w:rFonts w:ascii="Verdana" w:hAnsi="Verdana"/>
                <w:sz w:val="14"/>
              </w:rPr>
              <w:t>:</w:t>
            </w:r>
          </w:p>
        </w:tc>
      </w:tr>
    </w:tbl>
    <w:p w:rsidR="000411FC" w:rsidRDefault="000411FC" w:rsidP="00284958">
      <w:pPr>
        <w:pStyle w:val="BodyTextIndent"/>
        <w:ind w:firstLine="0"/>
      </w:pPr>
      <w:r>
        <w:t xml:space="preserve">   </w:t>
      </w:r>
    </w:p>
    <w:p w:rsidR="000411FC" w:rsidRDefault="000411FC" w:rsidP="00284958">
      <w:pPr>
        <w:pStyle w:val="BodyTextIndent"/>
        <w:ind w:firstLine="0"/>
      </w:pPr>
      <w:r>
        <w:t>Miejscowość i data sporządzenia wniosku</w:t>
      </w:r>
      <w:r>
        <w:tab/>
      </w:r>
      <w:r>
        <w:tab/>
      </w:r>
      <w:r>
        <w:tab/>
        <w:t xml:space="preserve">              </w:t>
      </w:r>
      <w:r>
        <w:tab/>
        <w:t xml:space="preserve">   Podpis wnioskodawcy/pełnomocnika</w:t>
      </w:r>
    </w:p>
    <w:p w:rsidR="000411FC" w:rsidRDefault="000411FC" w:rsidP="00284958">
      <w:pPr>
        <w:tabs>
          <w:tab w:val="left" w:pos="2370"/>
        </w:tabs>
        <w:spacing w:after="0" w:line="240" w:lineRule="auto"/>
        <w:rPr>
          <w:rFonts w:ascii="Verdana" w:hAnsi="Verdana"/>
          <w:sz w:val="6"/>
        </w:rPr>
      </w:pPr>
      <w:r>
        <w:rPr>
          <w:noProof/>
          <w:lang w:eastAsia="pl-PL"/>
        </w:rPr>
        <w:pict>
          <v:rect id="Prostokąt 2" o:spid="_x0000_s1040" style="position:absolute;margin-left:315pt;margin-top:5.35pt;width:171pt;height:27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"/>
        </w:pict>
      </w:r>
      <w:r>
        <w:rPr>
          <w:rFonts w:ascii="Verdana" w:hAnsi="Verdana"/>
          <w:sz w:val="14"/>
        </w:rPr>
        <w:tab/>
      </w:r>
    </w:p>
    <w:p w:rsidR="000411FC" w:rsidRDefault="000411FC" w:rsidP="00284958">
      <w:pPr>
        <w:tabs>
          <w:tab w:val="left" w:pos="2370"/>
        </w:tabs>
        <w:spacing w:after="0" w:line="240" w:lineRule="auto"/>
        <w:rPr>
          <w:rFonts w:ascii="Verdana" w:hAnsi="Verdana"/>
          <w:sz w:val="6"/>
        </w:rPr>
      </w:pPr>
    </w:p>
    <w:p w:rsidR="000411FC" w:rsidRDefault="000411FC" w:rsidP="00284958">
      <w:pPr>
        <w:tabs>
          <w:tab w:val="left" w:pos="2370"/>
        </w:tabs>
        <w:spacing w:after="0" w:line="240" w:lineRule="auto"/>
        <w:rPr>
          <w:rFonts w:ascii="Verdana" w:hAnsi="Verdana"/>
          <w:sz w:val="6"/>
        </w:rPr>
      </w:pPr>
      <w:r>
        <w:rPr>
          <w:noProof/>
          <w:lang w:eastAsia="pl-PL"/>
        </w:rPr>
        <w:pict>
          <v:rect id="Prostokąt 1" o:spid="_x0000_s1041" style="position:absolute;margin-left:-.75pt;margin-top:3.75pt;width:189pt;height:20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"/>
        </w:pict>
      </w:r>
    </w:p>
    <w:p w:rsidR="000411FC" w:rsidRDefault="000411FC" w:rsidP="00284958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0411FC" w:rsidRDefault="000411FC" w:rsidP="00284958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0411FC" w:rsidRDefault="000411FC" w:rsidP="00284958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0411FC" w:rsidRDefault="000411FC" w:rsidP="00284958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0411FC" w:rsidRDefault="000411FC" w:rsidP="00284958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0411FC" w:rsidRPr="00284958" w:rsidRDefault="000411FC" w:rsidP="002849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4958">
        <w:rPr>
          <w:rFonts w:ascii="Times New Roman" w:hAnsi="Times New Roman"/>
          <w:sz w:val="20"/>
          <w:szCs w:val="20"/>
          <w:vertAlign w:val="superscript"/>
        </w:rPr>
        <w:t xml:space="preserve">1) </w:t>
      </w:r>
      <w:r w:rsidRPr="00284958">
        <w:rPr>
          <w:rFonts w:ascii="Times New Roman" w:hAnsi="Times New Roman"/>
          <w:b/>
          <w:bCs/>
          <w:sz w:val="20"/>
          <w:szCs w:val="20"/>
        </w:rPr>
        <w:t>Nazwa podmiotu zobowiązanego</w:t>
      </w:r>
      <w:r w:rsidRPr="00284958">
        <w:rPr>
          <w:rFonts w:ascii="Times New Roman" w:hAnsi="Times New Roman"/>
          <w:sz w:val="20"/>
          <w:szCs w:val="20"/>
        </w:rPr>
        <w:t xml:space="preserve"> – podmiot, o którym mowa w art. 3 ustawy z dnia 25 lutego 2016 r. o ponownym wykorzystaniu informacji sektora publicznego (Dz. U. z 2016 r. poz. 352);</w:t>
      </w:r>
    </w:p>
    <w:p w:rsidR="000411FC" w:rsidRPr="00284958" w:rsidRDefault="000411FC" w:rsidP="002849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4958">
        <w:rPr>
          <w:rFonts w:ascii="Times New Roman" w:hAnsi="Times New Roman"/>
          <w:sz w:val="20"/>
          <w:szCs w:val="20"/>
          <w:vertAlign w:val="superscript"/>
        </w:rPr>
        <w:t xml:space="preserve">2) </w:t>
      </w:r>
      <w:r w:rsidRPr="00284958">
        <w:rPr>
          <w:rFonts w:ascii="Times New Roman" w:hAnsi="Times New Roman"/>
          <w:b/>
          <w:bCs/>
          <w:sz w:val="20"/>
          <w:szCs w:val="20"/>
        </w:rPr>
        <w:t>Format danych dla informacji w postaci elektronicznej (w przypadku niewskazania formatu informacja zostanie przekazana w formacie źródłowym)</w:t>
      </w:r>
      <w:r w:rsidRPr="00284958">
        <w:rPr>
          <w:rFonts w:ascii="Times New Roman" w:hAnsi="Times New Roman"/>
          <w:sz w:val="20"/>
          <w:szCs w:val="20"/>
        </w:rPr>
        <w:t xml:space="preserve"> – format zgodny z wymogami określonymi w przepisach wydanych na podstawie art. 18 ustawy z dnia 17 lutego 2005 r. o informatyzacji działalności podmiotów realizujących zadania publiczne (Dz. U. z 2014 r. poz. 1114).</w:t>
      </w:r>
    </w:p>
    <w:p w:rsidR="000411FC" w:rsidRPr="00284958" w:rsidRDefault="000411FC" w:rsidP="00284958">
      <w:pPr>
        <w:pStyle w:val="FootnoteText"/>
        <w:tabs>
          <w:tab w:val="left" w:pos="2370"/>
        </w:tabs>
      </w:pPr>
    </w:p>
    <w:p w:rsidR="000411FC" w:rsidRPr="00284958" w:rsidRDefault="000411FC" w:rsidP="00340E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411FC" w:rsidRDefault="000411FC" w:rsidP="00340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1FC" w:rsidRDefault="000411FC" w:rsidP="00340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1FC" w:rsidRDefault="000411FC" w:rsidP="00340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1FC" w:rsidRDefault="000411FC" w:rsidP="00340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1FC" w:rsidRDefault="000411FC" w:rsidP="00340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1FC" w:rsidRDefault="000411FC" w:rsidP="00340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1FC" w:rsidRDefault="000411FC" w:rsidP="00340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1FC" w:rsidRDefault="000411FC" w:rsidP="00340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1FC" w:rsidRDefault="000411FC" w:rsidP="00340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1FC" w:rsidRDefault="000411FC" w:rsidP="00340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1FC" w:rsidRDefault="000411FC" w:rsidP="00340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1FC" w:rsidRDefault="000411FC" w:rsidP="00340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1FC" w:rsidRDefault="000411FC" w:rsidP="00340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1FC" w:rsidRDefault="000411FC" w:rsidP="00340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1FC" w:rsidRDefault="000411FC" w:rsidP="00340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1FC" w:rsidRDefault="000411FC" w:rsidP="00340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1FC" w:rsidRDefault="000411FC" w:rsidP="00340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1FC" w:rsidRDefault="000411FC" w:rsidP="00340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1FC" w:rsidRDefault="000411FC" w:rsidP="00340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1FC" w:rsidRDefault="000411FC" w:rsidP="00340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1FC" w:rsidRDefault="000411FC" w:rsidP="00340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1FC" w:rsidRDefault="000411FC" w:rsidP="00340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1FC" w:rsidRDefault="000411FC" w:rsidP="00340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1FC" w:rsidRDefault="000411FC" w:rsidP="00340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1FC" w:rsidRDefault="000411FC" w:rsidP="00340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1FC" w:rsidRDefault="000411FC" w:rsidP="00340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1FC" w:rsidRDefault="000411FC" w:rsidP="00340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1FC" w:rsidRDefault="000411FC" w:rsidP="00340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1FC" w:rsidRDefault="000411FC" w:rsidP="00340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1FC" w:rsidRDefault="000411FC" w:rsidP="00340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1FC" w:rsidRDefault="000411FC" w:rsidP="00340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1FC" w:rsidRDefault="000411FC" w:rsidP="00340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1FC" w:rsidRDefault="000411FC" w:rsidP="00340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411FC" w:rsidSect="004A4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BD0"/>
    <w:multiLevelType w:val="hybridMultilevel"/>
    <w:tmpl w:val="76DAF38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E092C"/>
    <w:multiLevelType w:val="hybridMultilevel"/>
    <w:tmpl w:val="075A7C3A"/>
    <w:lvl w:ilvl="0" w:tplc="206C4BA2">
      <w:start w:val="1"/>
      <w:numFmt w:val="lowerLetter"/>
      <w:lvlText w:val="%1)"/>
      <w:lvlJc w:val="left"/>
      <w:pPr>
        <w:ind w:left="375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2">
    <w:nsid w:val="0D470E78"/>
    <w:multiLevelType w:val="hybridMultilevel"/>
    <w:tmpl w:val="AD80BA88"/>
    <w:lvl w:ilvl="0" w:tplc="B0B498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E83EB4"/>
    <w:multiLevelType w:val="hybridMultilevel"/>
    <w:tmpl w:val="FF7AA4AC"/>
    <w:lvl w:ilvl="0" w:tplc="33E68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346EE1"/>
    <w:multiLevelType w:val="hybridMultilevel"/>
    <w:tmpl w:val="14C05B76"/>
    <w:lvl w:ilvl="0" w:tplc="B0B498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AE4C3A"/>
    <w:multiLevelType w:val="hybridMultilevel"/>
    <w:tmpl w:val="39500CC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221BF5"/>
    <w:multiLevelType w:val="multilevel"/>
    <w:tmpl w:val="66FA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051774"/>
    <w:multiLevelType w:val="hybridMultilevel"/>
    <w:tmpl w:val="439C46CC"/>
    <w:lvl w:ilvl="0" w:tplc="62027F7A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8">
    <w:nsid w:val="35A00C5F"/>
    <w:multiLevelType w:val="multilevel"/>
    <w:tmpl w:val="3B96451A"/>
    <w:lvl w:ilvl="0">
      <w:start w:val="1"/>
      <w:numFmt w:val="decimal"/>
      <w:lvlText w:val="%1)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85"/>
        </w:tabs>
        <w:ind w:left="7185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7905"/>
        </w:tabs>
        <w:ind w:left="7905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625"/>
        </w:tabs>
        <w:ind w:left="8625" w:hanging="360"/>
      </w:pPr>
      <w:rPr>
        <w:rFonts w:cs="Times New Roman"/>
      </w:rPr>
    </w:lvl>
  </w:abstractNum>
  <w:abstractNum w:abstractNumId="9">
    <w:nsid w:val="3DAD641F"/>
    <w:multiLevelType w:val="multilevel"/>
    <w:tmpl w:val="91E6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6E2964"/>
    <w:multiLevelType w:val="hybridMultilevel"/>
    <w:tmpl w:val="FF7AA4AC"/>
    <w:lvl w:ilvl="0" w:tplc="7C5EB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  <w:num w:numId="12">
    <w:abstractNumId w:val="2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CD1"/>
    <w:rsid w:val="000411FC"/>
    <w:rsid w:val="000A459A"/>
    <w:rsid w:val="000C29CB"/>
    <w:rsid w:val="001400AA"/>
    <w:rsid w:val="001729CC"/>
    <w:rsid w:val="00284958"/>
    <w:rsid w:val="002B7BE5"/>
    <w:rsid w:val="002C15EB"/>
    <w:rsid w:val="00340E7E"/>
    <w:rsid w:val="00384CD1"/>
    <w:rsid w:val="00391DE8"/>
    <w:rsid w:val="004A4F5C"/>
    <w:rsid w:val="00526FEB"/>
    <w:rsid w:val="005477C3"/>
    <w:rsid w:val="005D25F6"/>
    <w:rsid w:val="00637116"/>
    <w:rsid w:val="006408F4"/>
    <w:rsid w:val="00665983"/>
    <w:rsid w:val="0092235A"/>
    <w:rsid w:val="009372AA"/>
    <w:rsid w:val="009F262A"/>
    <w:rsid w:val="00B87515"/>
    <w:rsid w:val="00C359D4"/>
    <w:rsid w:val="00CE4E5A"/>
    <w:rsid w:val="00D42BA0"/>
    <w:rsid w:val="00DD1BC6"/>
    <w:rsid w:val="00E349F3"/>
    <w:rsid w:val="00E35C4D"/>
    <w:rsid w:val="00E67F59"/>
    <w:rsid w:val="00F9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5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91D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391DE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391DE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91DE8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0C29C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C29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C29C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C2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C29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C2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29C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2849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84958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284958"/>
    <w:pPr>
      <w:spacing w:after="0" w:line="240" w:lineRule="auto"/>
    </w:pPr>
    <w:rPr>
      <w:rFonts w:ascii="Verdana" w:eastAsia="Times New Roman" w:hAnsi="Verdana"/>
      <w:sz w:val="20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4958"/>
    <w:rPr>
      <w:rFonts w:ascii="Verdana" w:hAnsi="Verdana" w:cs="Times New Roman"/>
      <w:sz w:val="24"/>
      <w:szCs w:val="24"/>
      <w:lang w:eastAsia="pl-PL"/>
    </w:rPr>
  </w:style>
  <w:style w:type="paragraph" w:styleId="Title">
    <w:name w:val="Title"/>
    <w:basedOn w:val="Normal"/>
    <w:link w:val="TitleChar"/>
    <w:uiPriority w:val="99"/>
    <w:qFormat/>
    <w:rsid w:val="00284958"/>
    <w:pPr>
      <w:spacing w:after="0" w:line="240" w:lineRule="auto"/>
      <w:jc w:val="center"/>
    </w:pPr>
    <w:rPr>
      <w:rFonts w:ascii="Verdana" w:eastAsia="Times New Roman" w:hAnsi="Verdana"/>
      <w:b/>
      <w:bCs/>
      <w:sz w:val="20"/>
      <w:szCs w:val="24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284958"/>
    <w:rPr>
      <w:rFonts w:ascii="Verdana" w:hAnsi="Verdana" w:cs="Times New Roman"/>
      <w:b/>
      <w:bCs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284958"/>
    <w:pPr>
      <w:spacing w:after="0" w:line="240" w:lineRule="auto"/>
      <w:ind w:firstLine="540"/>
    </w:pPr>
    <w:rPr>
      <w:rFonts w:ascii="Verdana" w:eastAsia="Times New Roman" w:hAnsi="Verdana"/>
      <w:sz w:val="16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84958"/>
    <w:rPr>
      <w:rFonts w:ascii="Verdana" w:hAnsi="Verdana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1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422</Words>
  <Characters>2538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Wioletta Usnarska</dc:creator>
  <cp:keywords/>
  <dc:description/>
  <cp:lastModifiedBy>PPR</cp:lastModifiedBy>
  <cp:revision>3</cp:revision>
  <cp:lastPrinted>2016-08-31T06:11:00Z</cp:lastPrinted>
  <dcterms:created xsi:type="dcterms:W3CDTF">2016-09-20T07:18:00Z</dcterms:created>
  <dcterms:modified xsi:type="dcterms:W3CDTF">2016-09-20T08:41:00Z</dcterms:modified>
</cp:coreProperties>
</file>